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4592"/>
        <w:gridCol w:w="1988"/>
        <w:gridCol w:w="2471"/>
        <w:gridCol w:w="4669"/>
      </w:tblGrid>
      <w:tr w:rsidR="00AB1706" w:rsidRPr="009228C2" w:rsidTr="009228C2">
        <w:tc>
          <w:tcPr>
            <w:tcW w:w="175" w:type="pct"/>
          </w:tcPr>
          <w:p w:rsidR="00AB1706" w:rsidRPr="009228C2" w:rsidRDefault="00AB1706" w:rsidP="009228C2">
            <w:pPr>
              <w:spacing w:after="0" w:line="240" w:lineRule="auto"/>
              <w:rPr>
                <w:b/>
              </w:rPr>
            </w:pPr>
            <w:r w:rsidRPr="009228C2">
              <w:rPr>
                <w:b/>
              </w:rPr>
              <w:t>Lp.</w:t>
            </w:r>
          </w:p>
        </w:tc>
        <w:tc>
          <w:tcPr>
            <w:tcW w:w="1615" w:type="pct"/>
          </w:tcPr>
          <w:p w:rsidR="00AB1706" w:rsidRPr="009228C2" w:rsidRDefault="00AB1706" w:rsidP="009228C2">
            <w:pPr>
              <w:spacing w:after="0" w:line="240" w:lineRule="auto"/>
              <w:jc w:val="center"/>
              <w:rPr>
                <w:b/>
              </w:rPr>
            </w:pPr>
            <w:r w:rsidRPr="009228C2">
              <w:rPr>
                <w:b/>
              </w:rPr>
              <w:t>Nazwa Firmy</w:t>
            </w:r>
          </w:p>
        </w:tc>
        <w:tc>
          <w:tcPr>
            <w:tcW w:w="699" w:type="pct"/>
          </w:tcPr>
          <w:p w:rsidR="00AB1706" w:rsidRPr="009228C2" w:rsidRDefault="00AB1706" w:rsidP="009228C2">
            <w:pPr>
              <w:spacing w:after="0" w:line="240" w:lineRule="auto"/>
              <w:jc w:val="center"/>
              <w:rPr>
                <w:b/>
              </w:rPr>
            </w:pPr>
            <w:r w:rsidRPr="009228C2">
              <w:rPr>
                <w:b/>
              </w:rPr>
              <w:t>Adres</w:t>
            </w:r>
          </w:p>
        </w:tc>
        <w:tc>
          <w:tcPr>
            <w:tcW w:w="869" w:type="pct"/>
          </w:tcPr>
          <w:p w:rsidR="00AB1706" w:rsidRPr="009228C2" w:rsidRDefault="00AB1706" w:rsidP="009228C2">
            <w:pPr>
              <w:spacing w:after="0" w:line="240" w:lineRule="auto"/>
              <w:jc w:val="center"/>
              <w:rPr>
                <w:b/>
              </w:rPr>
            </w:pPr>
            <w:r w:rsidRPr="009228C2">
              <w:rPr>
                <w:b/>
              </w:rPr>
              <w:t>Tel/Fax</w:t>
            </w:r>
          </w:p>
        </w:tc>
        <w:tc>
          <w:tcPr>
            <w:tcW w:w="1642" w:type="pct"/>
          </w:tcPr>
          <w:p w:rsidR="00AB1706" w:rsidRPr="009228C2" w:rsidRDefault="00AB1706" w:rsidP="009228C2">
            <w:pPr>
              <w:spacing w:after="0" w:line="240" w:lineRule="auto"/>
              <w:jc w:val="center"/>
              <w:rPr>
                <w:b/>
              </w:rPr>
            </w:pPr>
            <w:r w:rsidRPr="009228C2">
              <w:rPr>
                <w:b/>
              </w:rPr>
              <w:t>Logistyka odbioru</w:t>
            </w:r>
          </w:p>
        </w:tc>
      </w:tr>
      <w:tr w:rsidR="00AB1706" w:rsidRPr="009228C2" w:rsidTr="009228C2">
        <w:tc>
          <w:tcPr>
            <w:tcW w:w="17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rPr>
                <w:b/>
              </w:rPr>
            </w:pPr>
            <w:r w:rsidRPr="009228C2">
              <w:rPr>
                <w:b/>
              </w:rPr>
              <w:t>1.</w:t>
            </w:r>
          </w:p>
        </w:tc>
        <w:tc>
          <w:tcPr>
            <w:tcW w:w="161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  <w:rPr>
                <w:b/>
              </w:rPr>
            </w:pPr>
            <w:r w:rsidRPr="009228C2">
              <w:rPr>
                <w:b/>
              </w:rPr>
              <w:t>Remondis Sanitech Poznań Sp. z o.o</w:t>
            </w:r>
          </w:p>
        </w:tc>
        <w:tc>
          <w:tcPr>
            <w:tcW w:w="69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ul. Górecka 104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61-483 Poznań</w:t>
            </w:r>
          </w:p>
        </w:tc>
        <w:tc>
          <w:tcPr>
            <w:tcW w:w="86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t. 61 66 40 733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f. 61 83 22 481</w:t>
            </w:r>
          </w:p>
        </w:tc>
        <w:tc>
          <w:tcPr>
            <w:tcW w:w="1642" w:type="pct"/>
            <w:vAlign w:val="bottom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Biuro Obsługi Klienta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61 66 40 </w:t>
            </w:r>
            <w:r w:rsidRPr="009228C2">
              <w:rPr>
                <w:b/>
              </w:rPr>
              <w:t xml:space="preserve">640 </w:t>
            </w:r>
            <w:r w:rsidRPr="009228C2">
              <w:t>/-641 /-650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hyperlink r:id="rId6" w:history="1">
              <w:r w:rsidRPr="009228C2">
                <w:rPr>
                  <w:rStyle w:val="Hyperlink"/>
                </w:rPr>
                <w:t>bok.poznan@remondis.pl</w:t>
              </w:r>
            </w:hyperlink>
          </w:p>
          <w:p w:rsidR="00AB1706" w:rsidRPr="009228C2" w:rsidRDefault="00AB1706" w:rsidP="009228C2">
            <w:pPr>
              <w:spacing w:after="0" w:line="240" w:lineRule="auto"/>
              <w:jc w:val="center"/>
            </w:pPr>
          </w:p>
        </w:tc>
      </w:tr>
      <w:tr w:rsidR="00AB1706" w:rsidRPr="009228C2" w:rsidTr="009228C2">
        <w:tc>
          <w:tcPr>
            <w:tcW w:w="17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rPr>
                <w:b/>
              </w:rPr>
            </w:pPr>
            <w:r w:rsidRPr="009228C2">
              <w:rPr>
                <w:b/>
              </w:rPr>
              <w:t>2.</w:t>
            </w:r>
          </w:p>
        </w:tc>
        <w:tc>
          <w:tcPr>
            <w:tcW w:w="161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  <w:rPr>
                <w:b/>
              </w:rPr>
            </w:pPr>
            <w:r w:rsidRPr="009228C2">
              <w:rPr>
                <w:b/>
              </w:rPr>
              <w:t>Przedsiębiorstwo Usług Komunalnych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  <w:rPr>
                <w:b/>
              </w:rPr>
            </w:pPr>
            <w:r w:rsidRPr="009228C2">
              <w:rPr>
                <w:b/>
              </w:rPr>
              <w:t>HEMAR Sp. z o.o</w:t>
            </w:r>
          </w:p>
        </w:tc>
        <w:tc>
          <w:tcPr>
            <w:tcW w:w="69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  <w:rPr>
                <w:lang w:val="en-US"/>
              </w:rPr>
            </w:pPr>
            <w:r w:rsidRPr="009228C2">
              <w:rPr>
                <w:lang w:val="en-US"/>
              </w:rPr>
              <w:t>ul. Boranta 17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  <w:rPr>
                <w:lang w:val="en-US"/>
              </w:rPr>
            </w:pPr>
            <w:r w:rsidRPr="009228C2">
              <w:rPr>
                <w:lang w:val="en-US"/>
              </w:rPr>
              <w:t xml:space="preserve">61-608 </w:t>
            </w:r>
            <w:smartTag w:uri="urn:schemas-microsoft-com:office:smarttags" w:element="City">
              <w:smartTag w:uri="urn:schemas-microsoft-com:office:smarttags" w:element="place">
                <w:r w:rsidRPr="009228C2">
                  <w:rPr>
                    <w:lang w:val="en-US"/>
                  </w:rPr>
                  <w:t>Poznań</w:t>
                </w:r>
              </w:smartTag>
            </w:smartTag>
          </w:p>
        </w:tc>
        <w:tc>
          <w:tcPr>
            <w:tcW w:w="86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  <w:rPr>
                <w:lang w:val="en-US"/>
              </w:rPr>
            </w:pPr>
            <w:r w:rsidRPr="009228C2">
              <w:rPr>
                <w:lang w:val="en-US"/>
              </w:rPr>
              <w:t>t/ f  61 82 01 443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42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  <w:rPr>
                <w:lang w:val="en-US"/>
              </w:rPr>
            </w:pPr>
          </w:p>
          <w:p w:rsidR="00AB1706" w:rsidRPr="009228C2" w:rsidRDefault="00AB1706" w:rsidP="009228C2">
            <w:pPr>
              <w:spacing w:after="0" w:line="240" w:lineRule="auto"/>
              <w:jc w:val="center"/>
              <w:rPr>
                <w:lang w:val="en-US"/>
              </w:rPr>
            </w:pPr>
            <w:r w:rsidRPr="009228C2">
              <w:rPr>
                <w:lang w:val="en-US"/>
              </w:rPr>
              <w:t>Jan Buciora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  <w:rPr>
                <w:lang w:val="en-US"/>
              </w:rPr>
            </w:pPr>
            <w:hyperlink r:id="rId7" w:history="1">
              <w:r w:rsidRPr="00FD30FC">
                <w:rPr>
                  <w:rStyle w:val="Hyperlink"/>
                  <w:lang w:val="en-US"/>
                </w:rPr>
                <w:t>hemar@2com.pl</w:t>
              </w:r>
            </w:hyperlink>
          </w:p>
          <w:p w:rsidR="00AB1706" w:rsidRPr="009228C2" w:rsidRDefault="00AB1706" w:rsidP="009228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B1706" w:rsidRPr="009228C2" w:rsidTr="009228C2">
        <w:tc>
          <w:tcPr>
            <w:tcW w:w="17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rPr>
                <w:b/>
              </w:rPr>
            </w:pPr>
            <w:r w:rsidRPr="009228C2">
              <w:rPr>
                <w:b/>
              </w:rPr>
              <w:t>3.</w:t>
            </w:r>
          </w:p>
        </w:tc>
        <w:tc>
          <w:tcPr>
            <w:tcW w:w="161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  <w:rPr>
                <w:b/>
              </w:rPr>
            </w:pPr>
            <w:r w:rsidRPr="009228C2">
              <w:rPr>
                <w:b/>
              </w:rPr>
              <w:t>EKO-TOM Turguła s.j</w:t>
            </w:r>
          </w:p>
        </w:tc>
        <w:tc>
          <w:tcPr>
            <w:tcW w:w="69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ul .Rumiankowa 11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61-680 Poznań</w:t>
            </w:r>
          </w:p>
        </w:tc>
        <w:tc>
          <w:tcPr>
            <w:tcW w:w="86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607 414 414</w:t>
            </w:r>
          </w:p>
        </w:tc>
        <w:tc>
          <w:tcPr>
            <w:tcW w:w="1642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Tomasz Trinschek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hyperlink r:id="rId8" w:history="1">
              <w:r w:rsidRPr="009228C2">
                <w:rPr>
                  <w:rStyle w:val="Hyperlink"/>
                </w:rPr>
                <w:t>tomasz@eko-tom.pl</w:t>
              </w:r>
            </w:hyperlink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kom.607 414 414</w:t>
            </w:r>
          </w:p>
        </w:tc>
      </w:tr>
      <w:tr w:rsidR="00AB1706" w:rsidRPr="009228C2" w:rsidTr="009228C2">
        <w:tc>
          <w:tcPr>
            <w:tcW w:w="17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rPr>
                <w:b/>
              </w:rPr>
            </w:pPr>
            <w:r w:rsidRPr="009228C2">
              <w:rPr>
                <w:b/>
              </w:rPr>
              <w:t>4.</w:t>
            </w:r>
          </w:p>
        </w:tc>
        <w:tc>
          <w:tcPr>
            <w:tcW w:w="161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  <w:rPr>
                <w:b/>
              </w:rPr>
            </w:pPr>
            <w:r w:rsidRPr="009228C2">
              <w:rPr>
                <w:b/>
              </w:rPr>
              <w:t>Grupa ASTRA Plus Sp. z o.o</w:t>
            </w:r>
          </w:p>
        </w:tc>
        <w:tc>
          <w:tcPr>
            <w:tcW w:w="69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>
              <w:t>Ul. M</w:t>
            </w:r>
            <w:r w:rsidRPr="009228C2">
              <w:t>ścibora 88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61-062 Poznań</w:t>
            </w:r>
          </w:p>
        </w:tc>
        <w:tc>
          <w:tcPr>
            <w:tcW w:w="86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</w:pPr>
            <w:r w:rsidRPr="009228C2">
              <w:t>t.61 85 27 661, 8510 358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f.61 8510 358</w:t>
            </w:r>
          </w:p>
        </w:tc>
        <w:tc>
          <w:tcPr>
            <w:tcW w:w="1642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  <w:rPr>
                <w:lang w:val="it-IT"/>
              </w:rPr>
            </w:pPr>
          </w:p>
          <w:p w:rsidR="00AB1706" w:rsidRPr="009228C2" w:rsidRDefault="00AB1706" w:rsidP="009228C2">
            <w:pPr>
              <w:spacing w:after="0" w:line="240" w:lineRule="auto"/>
              <w:jc w:val="center"/>
              <w:rPr>
                <w:lang w:val="it-IT"/>
              </w:rPr>
            </w:pPr>
            <w:r w:rsidRPr="009228C2">
              <w:rPr>
                <w:lang w:val="it-IT"/>
              </w:rPr>
              <w:t>Aldona Wierzcholska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  <w:rPr>
                <w:lang w:val="it-IT"/>
              </w:rPr>
            </w:pPr>
            <w:hyperlink r:id="rId9" w:history="1">
              <w:r w:rsidRPr="009228C2">
                <w:rPr>
                  <w:rStyle w:val="Hyperlink"/>
                  <w:lang w:val="it-IT"/>
                </w:rPr>
                <w:t>fima@astra.poznan.pl</w:t>
              </w:r>
            </w:hyperlink>
          </w:p>
          <w:p w:rsidR="00AB1706" w:rsidRPr="009228C2" w:rsidRDefault="00AB1706" w:rsidP="009228C2">
            <w:pPr>
              <w:spacing w:after="0" w:line="240" w:lineRule="auto"/>
              <w:jc w:val="center"/>
              <w:rPr>
                <w:lang w:val="it-IT"/>
              </w:rPr>
            </w:pPr>
          </w:p>
        </w:tc>
      </w:tr>
      <w:tr w:rsidR="00AB1706" w:rsidRPr="009228C2" w:rsidTr="009228C2">
        <w:tc>
          <w:tcPr>
            <w:tcW w:w="17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rPr>
                <w:b/>
              </w:rPr>
            </w:pPr>
            <w:r w:rsidRPr="009228C2">
              <w:rPr>
                <w:b/>
              </w:rPr>
              <w:t>5.</w:t>
            </w:r>
          </w:p>
        </w:tc>
        <w:tc>
          <w:tcPr>
            <w:tcW w:w="161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  <w:rPr>
                <w:b/>
              </w:rPr>
            </w:pPr>
            <w:r w:rsidRPr="009228C2">
              <w:rPr>
                <w:b/>
              </w:rPr>
              <w:t xml:space="preserve">Zakład Usług Komunalnych SAN-EKO 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  <w:rPr>
                <w:b/>
              </w:rPr>
            </w:pPr>
            <w:r w:rsidRPr="009228C2">
              <w:rPr>
                <w:b/>
              </w:rPr>
              <w:t>Krzysztof Skoczylas</w:t>
            </w:r>
          </w:p>
        </w:tc>
        <w:tc>
          <w:tcPr>
            <w:tcW w:w="69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</w:pPr>
            <w:r w:rsidRPr="009228C2">
              <w:t>ul. Gołężycka132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61-357 Poznań</w:t>
            </w:r>
          </w:p>
        </w:tc>
        <w:tc>
          <w:tcPr>
            <w:tcW w:w="86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t./f. 61 66 75 371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</w:p>
        </w:tc>
        <w:tc>
          <w:tcPr>
            <w:tcW w:w="1642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Damian Skoczylas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hyperlink r:id="rId10" w:history="1">
              <w:r w:rsidRPr="009228C2">
                <w:rPr>
                  <w:rStyle w:val="Hyperlink"/>
                </w:rPr>
                <w:t>san-eko@poznan.home.pl</w:t>
              </w:r>
            </w:hyperlink>
          </w:p>
          <w:p w:rsidR="00AB1706" w:rsidRPr="009228C2" w:rsidRDefault="00AB1706" w:rsidP="009228C2">
            <w:pPr>
              <w:spacing w:after="0" w:line="240" w:lineRule="auto"/>
              <w:jc w:val="center"/>
              <w:rPr>
                <w:lang w:val="it-IT"/>
              </w:rPr>
            </w:pPr>
            <w:r w:rsidRPr="009228C2">
              <w:rPr>
                <w:lang w:val="it-IT"/>
              </w:rPr>
              <w:t>Żaneta Grzesiak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  <w:rPr>
                <w:lang w:val="it-IT"/>
              </w:rPr>
            </w:pPr>
            <w:hyperlink r:id="rId11" w:history="1">
              <w:r w:rsidRPr="009228C2">
                <w:rPr>
                  <w:rStyle w:val="Hyperlink"/>
                  <w:lang w:val="it-IT"/>
                </w:rPr>
                <w:t>zanetagsanekowp.pl@wp.pl</w:t>
              </w:r>
            </w:hyperlink>
          </w:p>
          <w:p w:rsidR="00AB1706" w:rsidRPr="009228C2" w:rsidRDefault="00AB1706" w:rsidP="009228C2">
            <w:pPr>
              <w:spacing w:after="0" w:line="240" w:lineRule="auto"/>
              <w:jc w:val="center"/>
              <w:rPr>
                <w:lang w:val="it-IT"/>
              </w:rPr>
            </w:pPr>
          </w:p>
        </w:tc>
      </w:tr>
      <w:tr w:rsidR="00AB1706" w:rsidRPr="00B5377A" w:rsidTr="009228C2">
        <w:trPr>
          <w:trHeight w:val="2148"/>
        </w:trPr>
        <w:tc>
          <w:tcPr>
            <w:tcW w:w="17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rPr>
                <w:b/>
              </w:rPr>
            </w:pPr>
            <w:r w:rsidRPr="009228C2">
              <w:rPr>
                <w:b/>
              </w:rPr>
              <w:t>6.</w:t>
            </w:r>
          </w:p>
        </w:tc>
        <w:tc>
          <w:tcPr>
            <w:tcW w:w="161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  <w:rPr>
                <w:b/>
              </w:rPr>
            </w:pPr>
            <w:r w:rsidRPr="009228C2">
              <w:rPr>
                <w:b/>
              </w:rPr>
              <w:t>P.U.K.T VIKOM s.j.</w:t>
            </w:r>
          </w:p>
        </w:tc>
        <w:tc>
          <w:tcPr>
            <w:tcW w:w="69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</w:pPr>
            <w:r w:rsidRPr="009228C2">
              <w:t>ul.Dobrzyckiego18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61-692 Poznań</w:t>
            </w:r>
          </w:p>
        </w:tc>
        <w:tc>
          <w:tcPr>
            <w:tcW w:w="86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t. 61 82 68 915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f.61 82 68 962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hyperlink r:id="rId12" w:history="1">
              <w:r w:rsidRPr="009228C2">
                <w:rPr>
                  <w:rStyle w:val="Hyperlink"/>
                </w:rPr>
                <w:t>baza@vikom.poznan.pl</w:t>
              </w:r>
            </w:hyperlink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t. 61 8204 988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t.602 231 393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f.61-82 68 962</w:t>
            </w:r>
          </w:p>
        </w:tc>
        <w:tc>
          <w:tcPr>
            <w:tcW w:w="1642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Monika Kruszona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hyperlink r:id="rId13" w:history="1">
              <w:r w:rsidRPr="009228C2">
                <w:rPr>
                  <w:rStyle w:val="Hyperlink"/>
                </w:rPr>
                <w:t>biuro@vikom.poznan.pl</w:t>
              </w:r>
            </w:hyperlink>
          </w:p>
          <w:p w:rsidR="00AB1706" w:rsidRPr="009228C2" w:rsidRDefault="00AB1706" w:rsidP="009228C2">
            <w:pPr>
              <w:spacing w:after="0" w:line="240" w:lineRule="auto"/>
              <w:jc w:val="center"/>
              <w:rPr>
                <w:lang w:val="it-IT"/>
              </w:rPr>
            </w:pPr>
            <w:r w:rsidRPr="009228C2">
              <w:rPr>
                <w:lang w:val="it-IT"/>
              </w:rPr>
              <w:t>Marlena Cołta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  <w:rPr>
                <w:lang w:val="it-IT"/>
              </w:rPr>
            </w:pPr>
            <w:hyperlink r:id="rId14" w:history="1">
              <w:r w:rsidRPr="009228C2">
                <w:rPr>
                  <w:rStyle w:val="Hyperlink"/>
                  <w:lang w:val="it-IT"/>
                </w:rPr>
                <w:t>biuro@eko-lad.poznan.pl</w:t>
              </w:r>
            </w:hyperlink>
          </w:p>
          <w:p w:rsidR="00AB1706" w:rsidRPr="009228C2" w:rsidRDefault="00AB1706" w:rsidP="009228C2">
            <w:pPr>
              <w:spacing w:after="0" w:line="240" w:lineRule="auto"/>
              <w:jc w:val="center"/>
              <w:rPr>
                <w:lang w:val="it-IT"/>
              </w:rPr>
            </w:pPr>
          </w:p>
          <w:p w:rsidR="00AB1706" w:rsidRPr="009228C2" w:rsidRDefault="00AB1706" w:rsidP="009228C2">
            <w:pPr>
              <w:spacing w:after="0" w:line="240" w:lineRule="auto"/>
              <w:jc w:val="center"/>
              <w:rPr>
                <w:lang w:val="it-IT"/>
              </w:rPr>
            </w:pPr>
            <w:r w:rsidRPr="009228C2">
              <w:rPr>
                <w:lang w:val="it-IT"/>
              </w:rPr>
              <w:t>Marlena Cołta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  <w:rPr>
                <w:lang w:val="it-IT"/>
              </w:rPr>
            </w:pPr>
            <w:hyperlink r:id="rId15" w:history="1">
              <w:r w:rsidRPr="009228C2">
                <w:rPr>
                  <w:rStyle w:val="Hyperlink"/>
                  <w:lang w:val="it-IT"/>
                </w:rPr>
                <w:t>biuro@eko-system.poznan.pl</w:t>
              </w:r>
            </w:hyperlink>
          </w:p>
        </w:tc>
      </w:tr>
      <w:tr w:rsidR="00AB1706" w:rsidRPr="009228C2" w:rsidTr="009228C2">
        <w:trPr>
          <w:trHeight w:val="1096"/>
        </w:trPr>
        <w:tc>
          <w:tcPr>
            <w:tcW w:w="17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rPr>
                <w:b/>
              </w:rPr>
            </w:pPr>
            <w:r w:rsidRPr="009228C2">
              <w:rPr>
                <w:b/>
              </w:rPr>
              <w:t>7.</w:t>
            </w:r>
          </w:p>
        </w:tc>
        <w:tc>
          <w:tcPr>
            <w:tcW w:w="161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  <w:rPr>
                <w:b/>
              </w:rPr>
            </w:pPr>
            <w:r w:rsidRPr="009228C2">
              <w:rPr>
                <w:b/>
              </w:rPr>
              <w:t xml:space="preserve">Przedsiębiorstwo Usług Komunalnych 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  <w:rPr>
                <w:b/>
              </w:rPr>
            </w:pPr>
            <w:r w:rsidRPr="009228C2">
              <w:rPr>
                <w:b/>
              </w:rPr>
              <w:t>Artur Zys</w:t>
            </w:r>
          </w:p>
        </w:tc>
        <w:tc>
          <w:tcPr>
            <w:tcW w:w="69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ul. Warszawska 2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62-020 Swarzędz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Biuro:</w:t>
            </w:r>
            <w:r>
              <w:t xml:space="preserve"> </w:t>
            </w:r>
            <w:r w:rsidRPr="009228C2">
              <w:t>Pławce 5a, 63-000 Środa</w:t>
            </w:r>
          </w:p>
        </w:tc>
        <w:tc>
          <w:tcPr>
            <w:tcW w:w="86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t.61 285 19 91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hyperlink r:id="rId16" w:history="1">
              <w:r w:rsidRPr="009228C2">
                <w:rPr>
                  <w:rStyle w:val="Hyperlink"/>
                </w:rPr>
                <w:t>office@puk-zys.pl</w:t>
              </w:r>
            </w:hyperlink>
          </w:p>
          <w:p w:rsidR="00AB1706" w:rsidRPr="009228C2" w:rsidRDefault="00AB1706" w:rsidP="009228C2">
            <w:pPr>
              <w:spacing w:after="0" w:line="240" w:lineRule="auto"/>
              <w:jc w:val="center"/>
            </w:pPr>
          </w:p>
        </w:tc>
        <w:tc>
          <w:tcPr>
            <w:tcW w:w="1642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Mariusz Jerzak   - 601 715 744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hyperlink r:id="rId17" w:history="1">
              <w:r w:rsidRPr="009228C2">
                <w:rPr>
                  <w:rStyle w:val="Hyperlink"/>
                </w:rPr>
                <w:t>mariusz@puk-zys.pl</w:t>
              </w:r>
            </w:hyperlink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 xml:space="preserve">Bartosz Robakowski -605 839 004 </w:t>
            </w:r>
            <w:hyperlink r:id="rId18" w:history="1">
              <w:r w:rsidRPr="009228C2">
                <w:rPr>
                  <w:rStyle w:val="Hyperlink"/>
                </w:rPr>
                <w:t>bartek@pukzys.pl</w:t>
              </w:r>
            </w:hyperlink>
          </w:p>
        </w:tc>
      </w:tr>
      <w:tr w:rsidR="00AB1706" w:rsidRPr="009228C2" w:rsidTr="009228C2">
        <w:tc>
          <w:tcPr>
            <w:tcW w:w="17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rPr>
                <w:b/>
              </w:rPr>
            </w:pPr>
            <w:r w:rsidRPr="009228C2">
              <w:rPr>
                <w:b/>
              </w:rPr>
              <w:t>8.</w:t>
            </w:r>
          </w:p>
        </w:tc>
        <w:tc>
          <w:tcPr>
            <w:tcW w:w="161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  <w:rPr>
                <w:b/>
              </w:rPr>
            </w:pPr>
            <w:r w:rsidRPr="009228C2">
              <w:rPr>
                <w:b/>
              </w:rPr>
              <w:t>SITA Zachód Sp.</w:t>
            </w:r>
            <w:r>
              <w:rPr>
                <w:b/>
              </w:rPr>
              <w:t xml:space="preserve"> </w:t>
            </w:r>
            <w:r w:rsidRPr="009228C2">
              <w:rPr>
                <w:b/>
              </w:rPr>
              <w:t>z o.o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  <w:rPr>
                <w:b/>
              </w:rPr>
            </w:pPr>
            <w:r w:rsidRPr="009228C2">
              <w:rPr>
                <w:b/>
              </w:rPr>
              <w:t>Wielkopolski Oddział w Poznaniu</w:t>
            </w:r>
          </w:p>
        </w:tc>
        <w:tc>
          <w:tcPr>
            <w:tcW w:w="69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ul. Nowatorska 27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61-318 Poznań</w:t>
            </w:r>
          </w:p>
        </w:tc>
        <w:tc>
          <w:tcPr>
            <w:tcW w:w="86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t. 61 870 53 01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f.61 872 71 07</w:t>
            </w:r>
          </w:p>
        </w:tc>
        <w:tc>
          <w:tcPr>
            <w:tcW w:w="1642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Dyrektor ds. Bazy i Eksploatacji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Adam Knaflewski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hyperlink r:id="rId19" w:history="1">
              <w:r w:rsidRPr="009228C2">
                <w:rPr>
                  <w:rStyle w:val="Hyperlink"/>
                </w:rPr>
                <w:t>Adam.knaflewski@sitapolska.com.pl</w:t>
              </w:r>
            </w:hyperlink>
          </w:p>
          <w:p w:rsidR="00AB1706" w:rsidRPr="009228C2" w:rsidRDefault="00AB1706" w:rsidP="009228C2">
            <w:pPr>
              <w:spacing w:after="0" w:line="240" w:lineRule="auto"/>
            </w:pPr>
            <w:r w:rsidRPr="009228C2">
              <w:t xml:space="preserve">                                Bartosz Kozłowski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hyperlink r:id="rId20" w:history="1">
              <w:r w:rsidRPr="009228C2">
                <w:rPr>
                  <w:rStyle w:val="Hyperlink"/>
                </w:rPr>
                <w:t>Dyspozytor.poznan@sitapolska.com.pl</w:t>
              </w:r>
            </w:hyperlink>
          </w:p>
          <w:p w:rsidR="00AB1706" w:rsidRPr="009228C2" w:rsidRDefault="00AB1706" w:rsidP="009228C2">
            <w:pPr>
              <w:spacing w:after="0" w:line="240" w:lineRule="auto"/>
              <w:jc w:val="center"/>
            </w:pPr>
          </w:p>
        </w:tc>
      </w:tr>
      <w:tr w:rsidR="00AB1706" w:rsidRPr="009228C2" w:rsidTr="009228C2">
        <w:tc>
          <w:tcPr>
            <w:tcW w:w="17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rPr>
                <w:b/>
              </w:rPr>
            </w:pPr>
            <w:r w:rsidRPr="009228C2">
              <w:rPr>
                <w:b/>
              </w:rPr>
              <w:t>9.</w:t>
            </w:r>
          </w:p>
        </w:tc>
        <w:tc>
          <w:tcPr>
            <w:tcW w:w="161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  <w:rPr>
                <w:b/>
              </w:rPr>
            </w:pPr>
            <w:r w:rsidRPr="009228C2">
              <w:rPr>
                <w:b/>
              </w:rPr>
              <w:t>ALKOM Firma Handlowo-Usługowa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  <w:rPr>
                <w:b/>
              </w:rPr>
            </w:pPr>
            <w:r w:rsidRPr="009228C2">
              <w:rPr>
                <w:b/>
              </w:rPr>
              <w:t xml:space="preserve"> mgr inż. Henryk Sienkiewicz</w:t>
            </w:r>
          </w:p>
        </w:tc>
        <w:tc>
          <w:tcPr>
            <w:tcW w:w="69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ul. Północna 1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61-719 Poznań</w:t>
            </w:r>
          </w:p>
        </w:tc>
        <w:tc>
          <w:tcPr>
            <w:tcW w:w="86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>
              <w:t xml:space="preserve">t. 61 </w:t>
            </w:r>
            <w:r w:rsidRPr="009228C2">
              <w:t>85 22 875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f.61 85 23 853</w:t>
            </w:r>
          </w:p>
        </w:tc>
        <w:tc>
          <w:tcPr>
            <w:tcW w:w="1642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Rafał Ratajczak -694 810 341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hyperlink r:id="rId21" w:history="1">
              <w:r w:rsidRPr="009228C2">
                <w:rPr>
                  <w:rStyle w:val="Hyperlink"/>
                </w:rPr>
                <w:t>ratajczak@alkom.pl</w:t>
              </w:r>
            </w:hyperlink>
          </w:p>
          <w:p w:rsidR="00AB1706" w:rsidRPr="009228C2" w:rsidRDefault="00AB1706" w:rsidP="009228C2">
            <w:pPr>
              <w:spacing w:after="0" w:line="240" w:lineRule="auto"/>
              <w:jc w:val="center"/>
            </w:pPr>
          </w:p>
        </w:tc>
      </w:tr>
      <w:tr w:rsidR="00AB1706" w:rsidRPr="009228C2" w:rsidTr="009228C2">
        <w:tc>
          <w:tcPr>
            <w:tcW w:w="17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rPr>
                <w:b/>
              </w:rPr>
            </w:pPr>
            <w:r w:rsidRPr="009228C2">
              <w:rPr>
                <w:b/>
              </w:rPr>
              <w:t>10.</w:t>
            </w:r>
          </w:p>
        </w:tc>
        <w:tc>
          <w:tcPr>
            <w:tcW w:w="161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  <w:rPr>
                <w:b/>
              </w:rPr>
            </w:pPr>
            <w:r w:rsidRPr="009228C2">
              <w:rPr>
                <w:b/>
              </w:rPr>
              <w:t>PKT ORDO MAREK FRIEBE</w:t>
            </w:r>
          </w:p>
        </w:tc>
        <w:tc>
          <w:tcPr>
            <w:tcW w:w="69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ul. Gdyńska 131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62-004 Czerwonak</w:t>
            </w:r>
          </w:p>
        </w:tc>
        <w:tc>
          <w:tcPr>
            <w:tcW w:w="86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t/f. 61 82 57 579</w:t>
            </w:r>
          </w:p>
        </w:tc>
        <w:tc>
          <w:tcPr>
            <w:tcW w:w="1642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Kontakt w spr. wywozów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 xml:space="preserve"> Paweł Friebe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hyperlink r:id="rId22" w:history="1">
              <w:r w:rsidRPr="009228C2">
                <w:rPr>
                  <w:rStyle w:val="Hyperlink"/>
                </w:rPr>
                <w:t>pawel.friebe@ordo.poznan.pl</w:t>
              </w:r>
            </w:hyperlink>
          </w:p>
          <w:p w:rsidR="00AB1706" w:rsidRPr="009228C2" w:rsidRDefault="00AB1706" w:rsidP="009228C2">
            <w:pPr>
              <w:spacing w:after="0" w:line="240" w:lineRule="auto"/>
            </w:pPr>
            <w:r w:rsidRPr="009228C2">
              <w:t xml:space="preserve">                  Kontakt   z  Zamawiającym</w:t>
            </w:r>
          </w:p>
          <w:p w:rsidR="00AB1706" w:rsidRPr="009228C2" w:rsidRDefault="00AB1706" w:rsidP="009228C2">
            <w:pPr>
              <w:spacing w:after="0" w:line="240" w:lineRule="auto"/>
            </w:pPr>
            <w:r w:rsidRPr="009228C2">
              <w:t xml:space="preserve">                 Karolina Kryś – 509 521 231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hyperlink r:id="rId23" w:history="1">
              <w:r w:rsidRPr="009228C2">
                <w:rPr>
                  <w:rStyle w:val="Hyperlink"/>
                </w:rPr>
                <w:t>karolina.krys@ordo.poznan.pl</w:t>
              </w:r>
            </w:hyperlink>
          </w:p>
          <w:p w:rsidR="00AB1706" w:rsidRPr="009228C2" w:rsidRDefault="00AB1706" w:rsidP="009228C2">
            <w:pPr>
              <w:spacing w:after="0" w:line="240" w:lineRule="auto"/>
              <w:jc w:val="center"/>
            </w:pPr>
          </w:p>
        </w:tc>
      </w:tr>
      <w:tr w:rsidR="00AB1706" w:rsidRPr="009228C2" w:rsidTr="009228C2">
        <w:tc>
          <w:tcPr>
            <w:tcW w:w="17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rPr>
                <w:b/>
              </w:rPr>
            </w:pPr>
            <w:r w:rsidRPr="009228C2">
              <w:rPr>
                <w:b/>
              </w:rPr>
              <w:t>11.</w:t>
            </w:r>
          </w:p>
        </w:tc>
        <w:tc>
          <w:tcPr>
            <w:tcW w:w="161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  <w:rPr>
                <w:b/>
              </w:rPr>
            </w:pPr>
            <w:r w:rsidRPr="009228C2">
              <w:rPr>
                <w:b/>
              </w:rPr>
              <w:t>Raj-Trans s.c</w:t>
            </w:r>
          </w:p>
        </w:tc>
        <w:tc>
          <w:tcPr>
            <w:tcW w:w="69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ul. Synów Pułku 23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60-462 Poznań</w:t>
            </w:r>
          </w:p>
        </w:tc>
        <w:tc>
          <w:tcPr>
            <w:tcW w:w="86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t. 61 82 21 834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hyperlink r:id="rId24" w:history="1">
              <w:r w:rsidRPr="009228C2">
                <w:rPr>
                  <w:rStyle w:val="Hyperlink"/>
                </w:rPr>
                <w:t>biuro@rajtrans.pl</w:t>
              </w:r>
            </w:hyperlink>
          </w:p>
          <w:p w:rsidR="00AB1706" w:rsidRPr="009228C2" w:rsidRDefault="00AB1706" w:rsidP="009228C2">
            <w:pPr>
              <w:spacing w:after="0" w:line="240" w:lineRule="auto"/>
              <w:jc w:val="center"/>
            </w:pPr>
          </w:p>
        </w:tc>
        <w:tc>
          <w:tcPr>
            <w:tcW w:w="1642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tel. kom. 604 521 887</w:t>
            </w:r>
          </w:p>
        </w:tc>
      </w:tr>
      <w:tr w:rsidR="00AB1706" w:rsidRPr="009228C2" w:rsidTr="009228C2">
        <w:tc>
          <w:tcPr>
            <w:tcW w:w="175" w:type="pct"/>
            <w:tcBorders>
              <w:bottom w:val="single" w:sz="24" w:space="0" w:color="auto"/>
            </w:tcBorders>
            <w:vAlign w:val="center"/>
          </w:tcPr>
          <w:p w:rsidR="00AB1706" w:rsidRPr="009228C2" w:rsidRDefault="00AB1706" w:rsidP="009228C2">
            <w:pPr>
              <w:spacing w:after="0" w:line="240" w:lineRule="auto"/>
              <w:rPr>
                <w:b/>
              </w:rPr>
            </w:pPr>
            <w:r w:rsidRPr="009228C2">
              <w:rPr>
                <w:b/>
              </w:rPr>
              <w:t>12</w:t>
            </w:r>
            <w:bookmarkStart w:id="0" w:name="_GoBack"/>
            <w:bookmarkEnd w:id="0"/>
            <w:r w:rsidRPr="009228C2">
              <w:rPr>
                <w:b/>
              </w:rPr>
              <w:t>.</w:t>
            </w:r>
          </w:p>
        </w:tc>
        <w:tc>
          <w:tcPr>
            <w:tcW w:w="1615" w:type="pct"/>
            <w:tcBorders>
              <w:bottom w:val="single" w:sz="24" w:space="0" w:color="auto"/>
            </w:tcBorders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  <w:rPr>
                <w:b/>
              </w:rPr>
            </w:pPr>
            <w:r w:rsidRPr="009228C2">
              <w:rPr>
                <w:b/>
              </w:rPr>
              <w:t>SKIP Wojciech Żwawiak</w:t>
            </w:r>
          </w:p>
        </w:tc>
        <w:tc>
          <w:tcPr>
            <w:tcW w:w="699" w:type="pct"/>
            <w:tcBorders>
              <w:bottom w:val="single" w:sz="24" w:space="0" w:color="auto"/>
            </w:tcBorders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ul.</w:t>
            </w:r>
            <w:r>
              <w:t xml:space="preserve"> </w:t>
            </w:r>
            <w:r w:rsidRPr="009228C2">
              <w:t>Syrenia 8A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61-017 Poznań</w:t>
            </w:r>
          </w:p>
        </w:tc>
        <w:tc>
          <w:tcPr>
            <w:tcW w:w="869" w:type="pct"/>
            <w:tcBorders>
              <w:bottom w:val="single" w:sz="24" w:space="0" w:color="auto"/>
            </w:tcBorders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t.61 82 18 162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hyperlink r:id="rId25" w:history="1">
              <w:r w:rsidRPr="009228C2">
                <w:rPr>
                  <w:rStyle w:val="Hyperlink"/>
                </w:rPr>
                <w:t>zlecenia@skipgroup.pl</w:t>
              </w:r>
            </w:hyperlink>
          </w:p>
          <w:p w:rsidR="00AB1706" w:rsidRPr="009228C2" w:rsidRDefault="00AB1706" w:rsidP="009228C2">
            <w:pPr>
              <w:spacing w:after="0" w:line="240" w:lineRule="auto"/>
              <w:jc w:val="center"/>
            </w:pPr>
          </w:p>
        </w:tc>
        <w:tc>
          <w:tcPr>
            <w:tcW w:w="1642" w:type="pct"/>
            <w:tcBorders>
              <w:bottom w:val="single" w:sz="24" w:space="0" w:color="auto"/>
            </w:tcBorders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tel 24h 696 704 205/ 61 82 18 162</w:t>
            </w:r>
          </w:p>
        </w:tc>
      </w:tr>
      <w:tr w:rsidR="00AB1706" w:rsidRPr="009228C2" w:rsidTr="009228C2">
        <w:tc>
          <w:tcPr>
            <w:tcW w:w="175" w:type="pct"/>
            <w:tcBorders>
              <w:top w:val="single" w:sz="24" w:space="0" w:color="auto"/>
            </w:tcBorders>
            <w:vAlign w:val="center"/>
          </w:tcPr>
          <w:p w:rsidR="00AB1706" w:rsidRPr="009228C2" w:rsidRDefault="00AB1706" w:rsidP="009228C2">
            <w:pPr>
              <w:spacing w:after="0" w:line="240" w:lineRule="auto"/>
              <w:rPr>
                <w:b/>
              </w:rPr>
            </w:pPr>
            <w:r w:rsidRPr="009228C2">
              <w:rPr>
                <w:b/>
              </w:rPr>
              <w:t>13.</w:t>
            </w:r>
          </w:p>
        </w:tc>
        <w:tc>
          <w:tcPr>
            <w:tcW w:w="1615" w:type="pct"/>
            <w:tcBorders>
              <w:top w:val="single" w:sz="24" w:space="0" w:color="auto"/>
            </w:tcBorders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  <w:rPr>
                <w:b/>
              </w:rPr>
            </w:pPr>
            <w:r w:rsidRPr="009228C2">
              <w:rPr>
                <w:b/>
              </w:rPr>
              <w:t>Andrzej Lenarczyk ALTRANS Przedsiębiorstwo Usługowo-Transportowe</w:t>
            </w:r>
          </w:p>
        </w:tc>
        <w:tc>
          <w:tcPr>
            <w:tcW w:w="699" w:type="pct"/>
            <w:tcBorders>
              <w:top w:val="single" w:sz="24" w:space="0" w:color="auto"/>
            </w:tcBorders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Ul. Dobrogojskiego 21/2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61-692 Poznań</w:t>
            </w:r>
          </w:p>
        </w:tc>
        <w:tc>
          <w:tcPr>
            <w:tcW w:w="869" w:type="pct"/>
            <w:tcBorders>
              <w:top w:val="single" w:sz="24" w:space="0" w:color="auto"/>
            </w:tcBorders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Tel. 61</w:t>
            </w:r>
            <w:r>
              <w:t xml:space="preserve"> </w:t>
            </w:r>
            <w:r w:rsidRPr="009228C2">
              <w:t>8920636</w:t>
            </w:r>
          </w:p>
        </w:tc>
        <w:tc>
          <w:tcPr>
            <w:tcW w:w="1642" w:type="pct"/>
            <w:tcBorders>
              <w:top w:val="single" w:sz="24" w:space="0" w:color="auto"/>
            </w:tcBorders>
            <w:vAlign w:val="center"/>
          </w:tcPr>
          <w:p w:rsidR="00AB1706" w:rsidRDefault="00AB1706" w:rsidP="009228C2">
            <w:pPr>
              <w:spacing w:after="0" w:line="240" w:lineRule="auto"/>
              <w:jc w:val="center"/>
            </w:pPr>
            <w:r>
              <w:t xml:space="preserve">Tel. 61 892 06 36 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>
              <w:t>Godz. 8.00-17.00</w:t>
            </w:r>
          </w:p>
        </w:tc>
      </w:tr>
      <w:tr w:rsidR="00AB1706" w:rsidRPr="009228C2" w:rsidTr="009228C2">
        <w:tc>
          <w:tcPr>
            <w:tcW w:w="17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rPr>
                <w:b/>
              </w:rPr>
            </w:pPr>
            <w:r w:rsidRPr="009228C2">
              <w:rPr>
                <w:b/>
              </w:rPr>
              <w:t>14.</w:t>
            </w:r>
          </w:p>
        </w:tc>
        <w:tc>
          <w:tcPr>
            <w:tcW w:w="161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  <w:rPr>
                <w:b/>
              </w:rPr>
            </w:pPr>
            <w:r w:rsidRPr="009228C2">
              <w:rPr>
                <w:b/>
              </w:rPr>
              <w:t>Przedsiębiorstwo Gospodarki Komunalnej i Mieszkaniowej Sp. z o.o. w Obornikach</w:t>
            </w:r>
          </w:p>
        </w:tc>
        <w:tc>
          <w:tcPr>
            <w:tcW w:w="69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Ul. Lipowa 19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64-600 Oborniki</w:t>
            </w:r>
          </w:p>
        </w:tc>
        <w:tc>
          <w:tcPr>
            <w:tcW w:w="86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Tel. 61 296 12 06</w:t>
            </w:r>
          </w:p>
        </w:tc>
        <w:tc>
          <w:tcPr>
            <w:tcW w:w="1642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>
              <w:t>61 296 12 06 w. 19</w:t>
            </w:r>
          </w:p>
        </w:tc>
      </w:tr>
      <w:tr w:rsidR="00AB1706" w:rsidRPr="009228C2" w:rsidTr="009228C2">
        <w:tc>
          <w:tcPr>
            <w:tcW w:w="17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rPr>
                <w:b/>
              </w:rPr>
            </w:pPr>
            <w:r w:rsidRPr="009228C2">
              <w:rPr>
                <w:b/>
              </w:rPr>
              <w:t>15.</w:t>
            </w:r>
          </w:p>
        </w:tc>
        <w:tc>
          <w:tcPr>
            <w:tcW w:w="161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  <w:rPr>
                <w:highlight w:val="yellow"/>
              </w:rPr>
            </w:pPr>
            <w:r w:rsidRPr="00E31720">
              <w:rPr>
                <w:b/>
              </w:rPr>
              <w:t>Zakład Gospodarki Komunalnej Sp. z o.o. w</w:t>
            </w:r>
            <w:r w:rsidRPr="009228C2">
              <w:t xml:space="preserve"> </w:t>
            </w:r>
            <w:r w:rsidRPr="00E31720">
              <w:rPr>
                <w:b/>
              </w:rPr>
              <w:t>Suchym Lesie</w:t>
            </w:r>
          </w:p>
        </w:tc>
        <w:tc>
          <w:tcPr>
            <w:tcW w:w="69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Ul. Młodzieżowa 1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62-002 Suchy Las</w:t>
            </w:r>
          </w:p>
        </w:tc>
        <w:tc>
          <w:tcPr>
            <w:tcW w:w="86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>
              <w:t>Tel. 61 812 5</w:t>
            </w:r>
            <w:r w:rsidRPr="009228C2">
              <w:t>1 60</w:t>
            </w:r>
          </w:p>
        </w:tc>
        <w:tc>
          <w:tcPr>
            <w:tcW w:w="1642" w:type="pct"/>
            <w:vAlign w:val="center"/>
          </w:tcPr>
          <w:p w:rsidR="00AB1706" w:rsidRDefault="00AB1706" w:rsidP="009228C2">
            <w:pPr>
              <w:spacing w:after="0" w:line="240" w:lineRule="auto"/>
              <w:jc w:val="center"/>
            </w:pPr>
            <w:r>
              <w:t>61 81 25 160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>
              <w:t>w. 1 – kasa, w. 4 – wywóz pojemników</w:t>
            </w:r>
          </w:p>
        </w:tc>
      </w:tr>
      <w:tr w:rsidR="00AB1706" w:rsidRPr="009228C2" w:rsidTr="009228C2">
        <w:tc>
          <w:tcPr>
            <w:tcW w:w="17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rPr>
                <w:b/>
              </w:rPr>
            </w:pPr>
            <w:r w:rsidRPr="009228C2">
              <w:rPr>
                <w:b/>
              </w:rPr>
              <w:t>16.</w:t>
            </w:r>
          </w:p>
        </w:tc>
        <w:tc>
          <w:tcPr>
            <w:tcW w:w="161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  <w:rPr>
                <w:b/>
              </w:rPr>
            </w:pPr>
            <w:r w:rsidRPr="009228C2">
              <w:rPr>
                <w:b/>
              </w:rPr>
              <w:t>Zakład Gospodarki Komunalnej w Buku</w:t>
            </w:r>
          </w:p>
        </w:tc>
        <w:tc>
          <w:tcPr>
            <w:tcW w:w="69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Ul. Przemysłowa 10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64-320 Buk</w:t>
            </w:r>
          </w:p>
        </w:tc>
        <w:tc>
          <w:tcPr>
            <w:tcW w:w="86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Tel. 61 814 01 71</w:t>
            </w:r>
          </w:p>
        </w:tc>
        <w:tc>
          <w:tcPr>
            <w:tcW w:w="1642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>
              <w:t>61 814 01 71</w:t>
            </w:r>
          </w:p>
        </w:tc>
      </w:tr>
      <w:tr w:rsidR="00AB1706" w:rsidRPr="009228C2" w:rsidTr="009228C2">
        <w:tc>
          <w:tcPr>
            <w:tcW w:w="17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rPr>
                <w:b/>
              </w:rPr>
            </w:pPr>
            <w:r w:rsidRPr="009228C2">
              <w:rPr>
                <w:b/>
              </w:rPr>
              <w:t>17.</w:t>
            </w:r>
          </w:p>
        </w:tc>
        <w:tc>
          <w:tcPr>
            <w:tcW w:w="161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  <w:rPr>
                <w:b/>
              </w:rPr>
            </w:pPr>
            <w:r w:rsidRPr="009228C2">
              <w:rPr>
                <w:b/>
              </w:rPr>
              <w:t>Zakład Komunalny w Pobiedziskach</w:t>
            </w:r>
          </w:p>
        </w:tc>
        <w:tc>
          <w:tcPr>
            <w:tcW w:w="69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Ul. Poznańska 58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62-020 Pobiedziska</w:t>
            </w:r>
          </w:p>
        </w:tc>
        <w:tc>
          <w:tcPr>
            <w:tcW w:w="86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 w:rsidRPr="009228C2">
              <w:t>Tel. 61 817 75 84</w:t>
            </w:r>
          </w:p>
        </w:tc>
        <w:tc>
          <w:tcPr>
            <w:tcW w:w="1642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>
              <w:t>61 817 75 84</w:t>
            </w:r>
          </w:p>
        </w:tc>
      </w:tr>
      <w:tr w:rsidR="00AB1706" w:rsidRPr="009228C2" w:rsidTr="009228C2">
        <w:tc>
          <w:tcPr>
            <w:tcW w:w="175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615" w:type="pct"/>
            <w:vAlign w:val="center"/>
          </w:tcPr>
          <w:p w:rsidR="00AB1706" w:rsidRDefault="00AB1706" w:rsidP="009228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Przedsiębiorstwo Budowlane 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„Dombud” Sp. z o.o. w</w:t>
            </w:r>
          </w:p>
        </w:tc>
        <w:tc>
          <w:tcPr>
            <w:tcW w:w="699" w:type="pct"/>
            <w:vAlign w:val="center"/>
          </w:tcPr>
          <w:p w:rsidR="00AB1706" w:rsidRDefault="00AB1706" w:rsidP="005B7A90">
            <w:pPr>
              <w:spacing w:after="0" w:line="240" w:lineRule="auto"/>
            </w:pPr>
            <w:r>
              <w:t>Ul. E.Szczanieckiej2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>
              <w:t>64-300 Nowy Tomyśl</w:t>
            </w:r>
          </w:p>
        </w:tc>
        <w:tc>
          <w:tcPr>
            <w:tcW w:w="869" w:type="pct"/>
            <w:vAlign w:val="center"/>
          </w:tcPr>
          <w:p w:rsidR="00AB1706" w:rsidRPr="009228C2" w:rsidRDefault="00AB1706" w:rsidP="009228C2">
            <w:pPr>
              <w:spacing w:after="0" w:line="240" w:lineRule="auto"/>
              <w:jc w:val="center"/>
            </w:pPr>
            <w:r>
              <w:t>Tel. 61 44 24 430</w:t>
            </w:r>
          </w:p>
        </w:tc>
        <w:tc>
          <w:tcPr>
            <w:tcW w:w="1642" w:type="pct"/>
            <w:vAlign w:val="center"/>
          </w:tcPr>
          <w:p w:rsidR="00AB1706" w:rsidRDefault="00AB1706" w:rsidP="009228C2">
            <w:pPr>
              <w:spacing w:after="0" w:line="240" w:lineRule="auto"/>
              <w:jc w:val="center"/>
            </w:pPr>
            <w:r>
              <w:t>Dział Gospodarki Odpadami</w:t>
            </w:r>
          </w:p>
          <w:p w:rsidR="00AB1706" w:rsidRPr="009228C2" w:rsidRDefault="00AB1706" w:rsidP="009228C2">
            <w:pPr>
              <w:spacing w:after="0" w:line="240" w:lineRule="auto"/>
              <w:jc w:val="center"/>
            </w:pPr>
            <w:r>
              <w:t>Tel. 61 44 24 430 w.31</w:t>
            </w:r>
          </w:p>
        </w:tc>
      </w:tr>
    </w:tbl>
    <w:p w:rsidR="00AB1706" w:rsidRDefault="00AB1706"/>
    <w:p w:rsidR="00AB1706" w:rsidRDefault="00AB1706"/>
    <w:sectPr w:rsidR="00AB1706" w:rsidSect="00ED486B">
      <w:headerReference w:type="default" r:id="rId2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706" w:rsidRDefault="00AB1706" w:rsidP="00ED486B">
      <w:pPr>
        <w:spacing w:after="0" w:line="240" w:lineRule="auto"/>
      </w:pPr>
      <w:r>
        <w:separator/>
      </w:r>
    </w:p>
  </w:endnote>
  <w:endnote w:type="continuationSeparator" w:id="0">
    <w:p w:rsidR="00AB1706" w:rsidRDefault="00AB1706" w:rsidP="00ED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706" w:rsidRDefault="00AB1706" w:rsidP="00ED486B">
      <w:pPr>
        <w:spacing w:after="0" w:line="240" w:lineRule="auto"/>
      </w:pPr>
      <w:r>
        <w:separator/>
      </w:r>
    </w:p>
  </w:footnote>
  <w:footnote w:type="continuationSeparator" w:id="0">
    <w:p w:rsidR="00AB1706" w:rsidRDefault="00AB1706" w:rsidP="00ED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06" w:rsidRPr="001931DD" w:rsidRDefault="00AB1706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LISTA  FIRM ODBIERAJĄCYCH ODPADY Z OBSZARU ZM GOAP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CEB"/>
    <w:rsid w:val="00003328"/>
    <w:rsid w:val="000351FC"/>
    <w:rsid w:val="000A54B5"/>
    <w:rsid w:val="000E393D"/>
    <w:rsid w:val="001221A4"/>
    <w:rsid w:val="001931DD"/>
    <w:rsid w:val="0025510E"/>
    <w:rsid w:val="002D3457"/>
    <w:rsid w:val="00343685"/>
    <w:rsid w:val="003761EC"/>
    <w:rsid w:val="00381C30"/>
    <w:rsid w:val="0039143D"/>
    <w:rsid w:val="00395D8D"/>
    <w:rsid w:val="00452CC7"/>
    <w:rsid w:val="0046059B"/>
    <w:rsid w:val="004A50D5"/>
    <w:rsid w:val="004D350F"/>
    <w:rsid w:val="005B7A90"/>
    <w:rsid w:val="005E6337"/>
    <w:rsid w:val="00615B30"/>
    <w:rsid w:val="00647E79"/>
    <w:rsid w:val="006F36FA"/>
    <w:rsid w:val="006F7A15"/>
    <w:rsid w:val="007317F1"/>
    <w:rsid w:val="007A4596"/>
    <w:rsid w:val="00815A0A"/>
    <w:rsid w:val="0088313E"/>
    <w:rsid w:val="008A34EC"/>
    <w:rsid w:val="009057BB"/>
    <w:rsid w:val="009228C2"/>
    <w:rsid w:val="009644F0"/>
    <w:rsid w:val="00A056A7"/>
    <w:rsid w:val="00A34F3C"/>
    <w:rsid w:val="00A422FE"/>
    <w:rsid w:val="00A87CF2"/>
    <w:rsid w:val="00AB1706"/>
    <w:rsid w:val="00B5377A"/>
    <w:rsid w:val="00BC413A"/>
    <w:rsid w:val="00C17F64"/>
    <w:rsid w:val="00CE56D3"/>
    <w:rsid w:val="00D13CEB"/>
    <w:rsid w:val="00D63233"/>
    <w:rsid w:val="00D729D2"/>
    <w:rsid w:val="00D86876"/>
    <w:rsid w:val="00DF75ED"/>
    <w:rsid w:val="00E31720"/>
    <w:rsid w:val="00E54142"/>
    <w:rsid w:val="00E71C09"/>
    <w:rsid w:val="00ED486B"/>
    <w:rsid w:val="00F77DA9"/>
    <w:rsid w:val="00FD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3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3C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D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486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D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486B"/>
    <w:rPr>
      <w:rFonts w:cs="Times New Roman"/>
    </w:rPr>
  </w:style>
  <w:style w:type="character" w:styleId="Hyperlink">
    <w:name w:val="Hyperlink"/>
    <w:basedOn w:val="DefaultParagraphFont"/>
    <w:uiPriority w:val="99"/>
    <w:rsid w:val="00ED486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3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1E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@eko-tom.pl" TargetMode="External"/><Relationship Id="rId13" Type="http://schemas.openxmlformats.org/officeDocument/2006/relationships/hyperlink" Target="mailto:biuro@vikom.poznan.pl" TargetMode="External"/><Relationship Id="rId18" Type="http://schemas.openxmlformats.org/officeDocument/2006/relationships/hyperlink" Target="mailto:bartek@pukzys.pl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mailto:ratajczak@alkom.pl" TargetMode="External"/><Relationship Id="rId7" Type="http://schemas.openxmlformats.org/officeDocument/2006/relationships/hyperlink" Target="mailto:hemar@2com.pl" TargetMode="External"/><Relationship Id="rId12" Type="http://schemas.openxmlformats.org/officeDocument/2006/relationships/hyperlink" Target="mailto:baza@vikom.poznan.pl" TargetMode="External"/><Relationship Id="rId17" Type="http://schemas.openxmlformats.org/officeDocument/2006/relationships/hyperlink" Target="mailto:mariusz@puk-zys.pl" TargetMode="External"/><Relationship Id="rId25" Type="http://schemas.openxmlformats.org/officeDocument/2006/relationships/hyperlink" Target="mailto:zlecenia@skipgroup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ffice@puk-zys.pl" TargetMode="External"/><Relationship Id="rId20" Type="http://schemas.openxmlformats.org/officeDocument/2006/relationships/hyperlink" Target="mailto:Dyspozytor.poznan@sitapolska.com.pl" TargetMode="External"/><Relationship Id="rId1" Type="http://schemas.openxmlformats.org/officeDocument/2006/relationships/styles" Target="styles.xml"/><Relationship Id="rId6" Type="http://schemas.openxmlformats.org/officeDocument/2006/relationships/hyperlink" Target="mailto:bok.poznan@remondis.pl" TargetMode="External"/><Relationship Id="rId11" Type="http://schemas.openxmlformats.org/officeDocument/2006/relationships/hyperlink" Target="mailto:zanetagsanekowp.pl@wp.pl" TargetMode="External"/><Relationship Id="rId24" Type="http://schemas.openxmlformats.org/officeDocument/2006/relationships/hyperlink" Target="mailto:biuro@rajtrans.p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iuro@eko-system.poznan.pl" TargetMode="External"/><Relationship Id="rId23" Type="http://schemas.openxmlformats.org/officeDocument/2006/relationships/hyperlink" Target="mailto:karolina.krys@ordo.poznan.p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an-eko@poznan.home.pl" TargetMode="External"/><Relationship Id="rId19" Type="http://schemas.openxmlformats.org/officeDocument/2006/relationships/hyperlink" Target="mailto:Adam.knaflewski@sitapolska.com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ima@astra.poznan.pl" TargetMode="External"/><Relationship Id="rId14" Type="http://schemas.openxmlformats.org/officeDocument/2006/relationships/hyperlink" Target="mailto:biuro@eko-lad.poznan.pl" TargetMode="External"/><Relationship Id="rId22" Type="http://schemas.openxmlformats.org/officeDocument/2006/relationships/hyperlink" Target="mailto:pawel.friebe@ordo.poznan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575</Words>
  <Characters>3456</Characters>
  <Application>Microsoft Office Outlook</Application>
  <DocSecurity>0</DocSecurity>
  <Lines>0</Lines>
  <Paragraphs>0</Paragraphs>
  <ScaleCrop>false</ScaleCrop>
  <Company>Remondis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Remondis</dc:creator>
  <cp:keywords/>
  <dc:description/>
  <cp:lastModifiedBy>Real</cp:lastModifiedBy>
  <cp:revision>5</cp:revision>
  <cp:lastPrinted>2013-06-19T11:10:00Z</cp:lastPrinted>
  <dcterms:created xsi:type="dcterms:W3CDTF">2013-06-19T11:09:00Z</dcterms:created>
  <dcterms:modified xsi:type="dcterms:W3CDTF">2013-06-20T11:39:00Z</dcterms:modified>
</cp:coreProperties>
</file>